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CCAD" w14:textId="6113645F" w:rsidR="00BC3C7C" w:rsidRDefault="001E39E0" w:rsidP="00AB65FF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156D4" wp14:editId="054CE1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0F064" w14:textId="148D71D4" w:rsidR="001E39E0" w:rsidRPr="001E39E0" w:rsidRDefault="001E39E0" w:rsidP="001E39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39E0">
                              <w:rPr>
                                <w:sz w:val="32"/>
                                <w:szCs w:val="32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15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" fillcolor="white [3201]" strokecolor="#008eaa [3206]" strokeweight=".85pt">
                <v:stroke dashstyle="dash"/>
                <v:textbox style="mso-fit-shape-to-text:t">
                  <w:txbxContent>
                    <w:p w14:paraId="4150F064" w14:textId="148D71D4" w:rsidR="001E39E0" w:rsidRPr="001E39E0" w:rsidRDefault="001E39E0" w:rsidP="001E39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39E0">
                        <w:rPr>
                          <w:sz w:val="32"/>
                          <w:szCs w:val="32"/>
                        </w:rPr>
                        <w:t>Insert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99B701" w14:textId="49611470" w:rsidR="001F25E7" w:rsidRDefault="001F25E7" w:rsidP="00CE0EDD"/>
    <w:p w14:paraId="23455105" w14:textId="57D8A60B" w:rsidR="001E39E0" w:rsidRDefault="001E39E0" w:rsidP="001E39E0">
      <w:r>
        <w:t xml:space="preserve">Dear </w:t>
      </w:r>
      <w:r w:rsidR="00D463CD">
        <w:t>[INSERT NAMES]</w:t>
      </w:r>
      <w:r>
        <w:t>,</w:t>
      </w:r>
    </w:p>
    <w:p w14:paraId="067E531A" w14:textId="4FCE8C53" w:rsidR="001E39E0" w:rsidRDefault="001E39E0" w:rsidP="001E39E0">
      <w:r>
        <w:t>Canine influenza is a highly contagious respiratory disease</w:t>
      </w:r>
      <w:r w:rsidR="00D463CD">
        <w:t xml:space="preserve"> in dogs</w:t>
      </w:r>
      <w:r>
        <w:t xml:space="preserve"> that can spread rapidly. Vaccination provides proactive protection, giving your dog a stronger defense against this potentially serious illness. Our veterinary team is here to provide the protection your dog needs against </w:t>
      </w:r>
      <w:r w:rsidR="006802DA">
        <w:t xml:space="preserve">this </w:t>
      </w:r>
      <w:r>
        <w:t>disease.</w:t>
      </w:r>
    </w:p>
    <w:p w14:paraId="65792D23" w14:textId="20C689ED" w:rsidR="006802DA" w:rsidRDefault="006802DA" w:rsidP="001E39E0">
      <w:r>
        <w:t>Here’s what you need to know:</w:t>
      </w:r>
    </w:p>
    <w:p w14:paraId="3746D2A7" w14:textId="59D5C497" w:rsidR="001E39E0" w:rsidRDefault="001E39E0" w:rsidP="001E39E0">
      <w:pPr>
        <w:pStyle w:val="ListParagraph"/>
        <w:numPr>
          <w:ilvl w:val="0"/>
          <w:numId w:val="28"/>
        </w:numPr>
      </w:pPr>
      <w:r>
        <w:t xml:space="preserve">Canine influenza is a contagious illness that can spread </w:t>
      </w:r>
      <w:r w:rsidR="00D463CD">
        <w:t>quickly</w:t>
      </w:r>
      <w:r>
        <w:t xml:space="preserve"> among dogs.</w:t>
      </w:r>
    </w:p>
    <w:p w14:paraId="330C3213" w14:textId="77777777" w:rsidR="001E39E0" w:rsidRDefault="001E39E0" w:rsidP="001E39E0">
      <w:pPr>
        <w:pStyle w:val="ListParagraph"/>
        <w:numPr>
          <w:ilvl w:val="0"/>
          <w:numId w:val="28"/>
        </w:numPr>
      </w:pPr>
      <w:r>
        <w:t>Vaccination reduces the risk of your dog contracting the disease and helps prevent its transmission to other dogs.</w:t>
      </w:r>
    </w:p>
    <w:p w14:paraId="75E9E1D5" w14:textId="33B09640" w:rsidR="001E39E0" w:rsidRDefault="00D463CD" w:rsidP="001E39E0">
      <w:pPr>
        <w:pStyle w:val="ListParagraph"/>
        <w:numPr>
          <w:ilvl w:val="0"/>
          <w:numId w:val="28"/>
        </w:numPr>
      </w:pPr>
      <w:r>
        <w:t>Vaccination protects vulnerable</w:t>
      </w:r>
      <w:r w:rsidR="001E39E0">
        <w:t xml:space="preserve"> dogs: </w:t>
      </w:r>
      <w:r>
        <w:t>p</w:t>
      </w:r>
      <w:r w:rsidR="001E39E0">
        <w:t>uppies, elderly dogs, and those with weakened immune systems are particularly susceptible.</w:t>
      </w:r>
    </w:p>
    <w:p w14:paraId="2889ADE7" w14:textId="77777777" w:rsidR="001E39E0" w:rsidRDefault="001E39E0" w:rsidP="001E39E0">
      <w:pPr>
        <w:pStyle w:val="ListParagraph"/>
        <w:numPr>
          <w:ilvl w:val="0"/>
          <w:numId w:val="28"/>
        </w:numPr>
      </w:pPr>
      <w:r>
        <w:t>Vaccination is safe and effective.</w:t>
      </w:r>
    </w:p>
    <w:p w14:paraId="44E144C5" w14:textId="77777777" w:rsidR="001E39E0" w:rsidRDefault="001E39E0" w:rsidP="001E39E0">
      <w:pPr>
        <w:pStyle w:val="ListParagraph"/>
        <w:numPr>
          <w:ilvl w:val="0"/>
          <w:numId w:val="28"/>
        </w:numPr>
      </w:pPr>
      <w:r>
        <w:t>Vaccinating your dog demonstrates responsible pet ownership and contributes to community health.</w:t>
      </w:r>
    </w:p>
    <w:p w14:paraId="111808D8" w14:textId="77777777" w:rsidR="001E39E0" w:rsidRDefault="001E39E0" w:rsidP="001E39E0">
      <w:r>
        <w:t>Schedule an appointment today to get your dog vaccinated against canine influenza. Give them the protection they deserve and enjoy peace of mind knowing you're safeguarding their health.</w:t>
      </w:r>
    </w:p>
    <w:p w14:paraId="621800B0" w14:textId="68E4C6BE" w:rsidR="001E39E0" w:rsidRDefault="001E39E0" w:rsidP="001E39E0">
      <w:r>
        <w:t>Call us at [</w:t>
      </w:r>
      <w:r w:rsidR="00D463CD">
        <w:t>INSERT CLINIC PHONE</w:t>
      </w:r>
      <w:r>
        <w:t xml:space="preserve">] or visit our clinic </w:t>
      </w:r>
      <w:r w:rsidR="00D463CD">
        <w:t>website</w:t>
      </w:r>
      <w:r>
        <w:t xml:space="preserve"> [</w:t>
      </w:r>
      <w:r w:rsidR="00D463CD">
        <w:t>INSERT WEBSITE</w:t>
      </w:r>
      <w:r>
        <w:t>] to learn more and book an appointment.</w:t>
      </w:r>
    </w:p>
    <w:p w14:paraId="17BABEDF" w14:textId="3042DA14" w:rsidR="001E39E0" w:rsidRDefault="001E39E0" w:rsidP="00CE0EDD">
      <w:r>
        <w:t>At [</w:t>
      </w:r>
      <w:r w:rsidR="00D463CD">
        <w:t>INSERT CLINIC NAME</w:t>
      </w:r>
      <w:r>
        <w:t>], we prioritize your pet's well-being. Trust our team to provide the best care for your beloved companion. Together, let's keep dogs in our community healthy and protected!</w:t>
      </w:r>
    </w:p>
    <w:p w14:paraId="0FB4F8C0" w14:textId="25B34DF8" w:rsidR="00D463CD" w:rsidRPr="00CE0EDD" w:rsidRDefault="00D463CD" w:rsidP="00CE0EDD">
      <w:r>
        <w:t>[INSERT VETERINARIAN]</w:t>
      </w:r>
    </w:p>
    <w:sectPr w:rsidR="00D463CD" w:rsidRPr="00CE0EDD" w:rsidSect="00A36E11">
      <w:footerReference w:type="default" r:id="rId8"/>
      <w:footerReference w:type="first" r:id="rId9"/>
      <w:type w:val="continuous"/>
      <w:pgSz w:w="12240" w:h="15840" w:code="1"/>
      <w:pgMar w:top="72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40B8" w14:textId="77777777" w:rsidR="001E39E0" w:rsidRDefault="001E39E0" w:rsidP="00D91FF4">
      <w:r>
        <w:separator/>
      </w:r>
    </w:p>
  </w:endnote>
  <w:endnote w:type="continuationSeparator" w:id="0">
    <w:p w14:paraId="0A1742DA" w14:textId="77777777" w:rsidR="001E39E0" w:rsidRDefault="001E39E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F9EA" w14:textId="22EDED17" w:rsidR="007857F7" w:rsidRDefault="007857F7">
    <w:pPr>
      <w:pStyle w:val="Footer"/>
    </w:pPr>
    <w:r w:rsidRPr="00AF51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39D5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B843" w14:textId="77777777" w:rsidR="001E39E0" w:rsidRDefault="001E39E0" w:rsidP="00D91FF4">
      <w:r>
        <w:separator/>
      </w:r>
    </w:p>
  </w:footnote>
  <w:footnote w:type="continuationSeparator" w:id="0">
    <w:p w14:paraId="3F379163" w14:textId="77777777" w:rsidR="001E39E0" w:rsidRDefault="001E39E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7pt;height:25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A72BD"/>
    <w:multiLevelType w:val="hybridMultilevel"/>
    <w:tmpl w:val="1E0A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27B"/>
    <w:multiLevelType w:val="hybridMultilevel"/>
    <w:tmpl w:val="02E6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42293">
    <w:abstractNumId w:val="3"/>
  </w:num>
  <w:num w:numId="2" w16cid:durableId="1253196653">
    <w:abstractNumId w:val="6"/>
  </w:num>
  <w:num w:numId="3" w16cid:durableId="1384332127">
    <w:abstractNumId w:val="21"/>
  </w:num>
  <w:num w:numId="4" w16cid:durableId="1497498233">
    <w:abstractNumId w:val="18"/>
  </w:num>
  <w:num w:numId="5" w16cid:durableId="1335181468">
    <w:abstractNumId w:val="15"/>
  </w:num>
  <w:num w:numId="6" w16cid:durableId="2007509629">
    <w:abstractNumId w:val="4"/>
  </w:num>
  <w:num w:numId="7" w16cid:durableId="387732722">
    <w:abstractNumId w:val="13"/>
  </w:num>
  <w:num w:numId="8" w16cid:durableId="234441338">
    <w:abstractNumId w:val="7"/>
  </w:num>
  <w:num w:numId="9" w16cid:durableId="1101294151">
    <w:abstractNumId w:val="10"/>
  </w:num>
  <w:num w:numId="10" w16cid:durableId="2013020113">
    <w:abstractNumId w:val="2"/>
  </w:num>
  <w:num w:numId="11" w16cid:durableId="1021780742">
    <w:abstractNumId w:val="2"/>
  </w:num>
  <w:num w:numId="12" w16cid:durableId="529685243">
    <w:abstractNumId w:val="22"/>
  </w:num>
  <w:num w:numId="13" w16cid:durableId="1668240441">
    <w:abstractNumId w:val="23"/>
  </w:num>
  <w:num w:numId="14" w16cid:durableId="79647862">
    <w:abstractNumId w:val="14"/>
  </w:num>
  <w:num w:numId="15" w16cid:durableId="1028019861">
    <w:abstractNumId w:val="2"/>
  </w:num>
  <w:num w:numId="16" w16cid:durableId="768087570">
    <w:abstractNumId w:val="23"/>
  </w:num>
  <w:num w:numId="17" w16cid:durableId="1772625571">
    <w:abstractNumId w:val="14"/>
  </w:num>
  <w:num w:numId="18" w16cid:durableId="481435026">
    <w:abstractNumId w:val="9"/>
  </w:num>
  <w:num w:numId="19" w16cid:durableId="295961457">
    <w:abstractNumId w:val="5"/>
  </w:num>
  <w:num w:numId="20" w16cid:durableId="96875744">
    <w:abstractNumId w:val="1"/>
  </w:num>
  <w:num w:numId="21" w16cid:durableId="475143080">
    <w:abstractNumId w:val="0"/>
  </w:num>
  <w:num w:numId="22" w16cid:durableId="984746527">
    <w:abstractNumId w:val="8"/>
  </w:num>
  <w:num w:numId="23" w16cid:durableId="294679790">
    <w:abstractNumId w:val="16"/>
  </w:num>
  <w:num w:numId="24" w16cid:durableId="1509638404">
    <w:abstractNumId w:val="19"/>
  </w:num>
  <w:num w:numId="25" w16cid:durableId="1376156383">
    <w:abstractNumId w:val="19"/>
  </w:num>
  <w:num w:numId="26" w16cid:durableId="1433471572">
    <w:abstractNumId w:val="20"/>
  </w:num>
  <w:num w:numId="27" w16cid:durableId="1386490464">
    <w:abstractNumId w:val="11"/>
  </w:num>
  <w:num w:numId="28" w16cid:durableId="519242179">
    <w:abstractNumId w:val="17"/>
  </w:num>
  <w:num w:numId="29" w16cid:durableId="89944349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E0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0B1F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39E0"/>
    <w:rsid w:val="001E5573"/>
    <w:rsid w:val="001E5ECF"/>
    <w:rsid w:val="001F25E7"/>
    <w:rsid w:val="00211CA3"/>
    <w:rsid w:val="00222A49"/>
    <w:rsid w:val="0022552E"/>
    <w:rsid w:val="00227E68"/>
    <w:rsid w:val="00232F7C"/>
    <w:rsid w:val="00236CB0"/>
    <w:rsid w:val="00260E8F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45649"/>
    <w:rsid w:val="00652D74"/>
    <w:rsid w:val="00655345"/>
    <w:rsid w:val="0065683E"/>
    <w:rsid w:val="006575CB"/>
    <w:rsid w:val="00672536"/>
    <w:rsid w:val="006802DA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07FB"/>
    <w:rsid w:val="00844F1D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36E11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55895"/>
    <w:rsid w:val="00B67449"/>
    <w:rsid w:val="00B75051"/>
    <w:rsid w:val="00B77CC5"/>
    <w:rsid w:val="00B859DE"/>
    <w:rsid w:val="00BA0919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EDD"/>
    <w:rsid w:val="00CE0FEE"/>
    <w:rsid w:val="00CE45B0"/>
    <w:rsid w:val="00CF1393"/>
    <w:rsid w:val="00CF4F3A"/>
    <w:rsid w:val="00D0014D"/>
    <w:rsid w:val="00D22819"/>
    <w:rsid w:val="00D33929"/>
    <w:rsid w:val="00D463CD"/>
    <w:rsid w:val="00D511F0"/>
    <w:rsid w:val="00D54EE5"/>
    <w:rsid w:val="00D63F82"/>
    <w:rsid w:val="00D640FC"/>
    <w:rsid w:val="00D70F7D"/>
    <w:rsid w:val="00D761F7"/>
    <w:rsid w:val="00D82A56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801C8"/>
    <w:rsid w:val="00EA535B"/>
    <w:rsid w:val="00EC579D"/>
    <w:rsid w:val="00ED5BDC"/>
    <w:rsid w:val="00ED7DAC"/>
    <w:rsid w:val="00F067A6"/>
    <w:rsid w:val="00F20B25"/>
    <w:rsid w:val="00F212F3"/>
    <w:rsid w:val="00F278C3"/>
    <w:rsid w:val="00F568D6"/>
    <w:rsid w:val="00F70C03"/>
    <w:rsid w:val="00F9084A"/>
    <w:rsid w:val="00FB44E6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DFF202E"/>
  <w15:docId w15:val="{76131190-88E0-475C-A2ED-69F7830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4E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CE0EDD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E0EDD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FB44E6"/>
    <w:pPr>
      <w:spacing w:before="480"/>
    </w:pPr>
    <w:rPr>
      <w:rFonts w:asciiTheme="majorHAnsi" w:hAnsiTheme="majorHAnsi"/>
      <w:b w:val="0"/>
      <w:bCs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260E8F"/>
    <w:pPr>
      <w:spacing w:line="240" w:lineRule="auto"/>
    </w:pPr>
    <w:rPr>
      <w:b/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usan\appdata\local\microsoft\office\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6E0430679B248BE94CAE0E753C854" ma:contentTypeVersion="7" ma:contentTypeDescription="Create a new document." ma:contentTypeScope="" ma:versionID="ac17022a7a4a7a1fc29190160eb512d7">
  <xsd:schema xmlns:xsd="http://www.w3.org/2001/XMLSchema" xmlns:xs="http://www.w3.org/2001/XMLSchema" xmlns:p="http://schemas.microsoft.com/office/2006/metadata/properties" xmlns:ns2="2d847275-e543-44c8-805a-b09db5df639c" xmlns:ns3="63f1d84e-84b7-490b-b69b-bfcf6d20fbbe" targetNamespace="http://schemas.microsoft.com/office/2006/metadata/properties" ma:root="true" ma:fieldsID="5c2f01fc2be0d02440c36dd27298f463" ns2:_="" ns3:_="">
    <xsd:import namespace="2d847275-e543-44c8-805a-b09db5df639c"/>
    <xsd:import namespace="63f1d84e-84b7-490b-b69b-bfcf6d20fb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7275-e543-44c8-805a-b09db5df63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d84e-84b7-490b-b69b-bfcf6d20f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847275-e543-44c8-805a-b09db5df639c">23H7EKTQARA7-290582709-734</_dlc_DocId>
    <_dlc_DocIdUrl xmlns="2d847275-e543-44c8-805a-b09db5df639c">
      <Url>https://mn365.sharepoint.com/sites/BAH/bahcommunications/_layouts/15/DocIdRedir.aspx?ID=23H7EKTQARA7-290582709-734</Url>
      <Description>23H7EKTQARA7-290582709-734</Description>
    </_dlc_DocIdUrl>
  </documentManagement>
</p:properties>
</file>

<file path=customXml/itemProps1.xml><?xml version="1.0" encoding="utf-8"?>
<ds:datastoreItem xmlns:ds="http://schemas.openxmlformats.org/officeDocument/2006/customXml" ds:itemID="{4A1AF49B-7514-4F90-86BE-F008F8EFF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4F089-5F74-49A7-B82B-5D63CAB8EF2B}"/>
</file>

<file path=customXml/itemProps3.xml><?xml version="1.0" encoding="utf-8"?>
<ds:datastoreItem xmlns:ds="http://schemas.openxmlformats.org/officeDocument/2006/customXml" ds:itemID="{2E922C1E-1CA3-4DD1-A836-90D459BA9C31}"/>
</file>

<file path=customXml/itemProps4.xml><?xml version="1.0" encoding="utf-8"?>
<ds:datastoreItem xmlns:ds="http://schemas.openxmlformats.org/officeDocument/2006/customXml" ds:itemID="{7784B436-1418-4B53-AA67-70591384D1CD}"/>
</file>

<file path=customXml/itemProps5.xml><?xml version="1.0" encoding="utf-8"?>
<ds:datastoreItem xmlns:ds="http://schemas.openxmlformats.org/officeDocument/2006/customXml" ds:itemID="{F8965D7A-FB73-4CBD-BE27-DE21A7E8FDF6}"/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44</TotalTime>
  <Pages>1</Pages>
  <Words>197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Board of Animal Health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Email/newsletter template for clinics</dc:title>
  <dc:subject/>
  <dc:creator>Crusan, Michael</dc:creator>
  <cp:keywords/>
  <dc:description/>
  <cp:lastModifiedBy>Crusan, Michael (BAH)</cp:lastModifiedBy>
  <cp:revision>3</cp:revision>
  <dcterms:created xsi:type="dcterms:W3CDTF">2023-06-01T13:15:00Z</dcterms:created>
  <dcterms:modified xsi:type="dcterms:W3CDTF">2023-06-01T14:05:00Z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</vt:lpwstr>
  </property>
  <property fmtid="{D5CDD505-2E9C-101B-9397-08002B2CF9AE}" pid="3" name="ContentTypeId">
    <vt:lpwstr>0x0101005B96E0430679B248BE94CAE0E753C854</vt:lpwstr>
  </property>
  <property fmtid="{D5CDD505-2E9C-101B-9397-08002B2CF9AE}" pid="4" name="_dlc_DocIdItemGuid">
    <vt:lpwstr>4415c1e1-6324-420d-b112-bd2124d9ee98</vt:lpwstr>
  </property>
</Properties>
</file>